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9CD1" w14:textId="0DCAFF42" w:rsidR="00A13B11" w:rsidRDefault="00A13B11" w:rsidP="000D31D6">
      <w:pPr>
        <w:jc w:val="right"/>
        <w:rPr>
          <w:rFonts w:ascii="Times New Roman" w:hAnsi="Times New Roman"/>
          <w:b/>
          <w:sz w:val="21"/>
          <w:szCs w:val="21"/>
        </w:rPr>
      </w:pPr>
      <w:r w:rsidRPr="00665105">
        <w:rPr>
          <w:rFonts w:ascii="Times New Roman" w:hAnsi="Times New Roman"/>
          <w:b/>
          <w:sz w:val="21"/>
          <w:szCs w:val="21"/>
        </w:rPr>
        <w:t xml:space="preserve">Załącznik nr </w:t>
      </w:r>
      <w:r w:rsidR="00BE1C37">
        <w:rPr>
          <w:rFonts w:ascii="Times New Roman" w:hAnsi="Times New Roman"/>
          <w:b/>
          <w:sz w:val="21"/>
          <w:szCs w:val="21"/>
        </w:rPr>
        <w:t>2</w:t>
      </w:r>
      <w:r w:rsidRPr="00665105">
        <w:rPr>
          <w:rFonts w:ascii="Times New Roman" w:hAnsi="Times New Roman"/>
          <w:b/>
          <w:sz w:val="21"/>
          <w:szCs w:val="21"/>
        </w:rPr>
        <w:t xml:space="preserve"> do </w:t>
      </w:r>
      <w:r w:rsidR="00BE1C37">
        <w:rPr>
          <w:rFonts w:ascii="Times New Roman" w:hAnsi="Times New Roman"/>
          <w:b/>
          <w:sz w:val="21"/>
          <w:szCs w:val="21"/>
        </w:rPr>
        <w:t>umowy</w:t>
      </w:r>
    </w:p>
    <w:p w14:paraId="3FAF4B29" w14:textId="0B7F4DD2" w:rsidR="000D31D6" w:rsidRPr="00665105" w:rsidRDefault="000D31D6" w:rsidP="000D31D6">
      <w:pPr>
        <w:spacing w:after="120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nr ………………………………….</w:t>
      </w:r>
    </w:p>
    <w:p w14:paraId="09D6B6BE" w14:textId="0D2D524C" w:rsidR="00BE1C37" w:rsidRDefault="00BE1C37" w:rsidP="00665105">
      <w:pPr>
        <w:jc w:val="center"/>
        <w:rPr>
          <w:rFonts w:ascii="Times New Roman" w:hAnsi="Times New Roman"/>
          <w:b/>
          <w:sz w:val="23"/>
          <w:szCs w:val="23"/>
        </w:rPr>
      </w:pPr>
    </w:p>
    <w:p w14:paraId="1EBAD4B9" w14:textId="007F9002" w:rsidR="00BE1C37" w:rsidRDefault="00BE1C37" w:rsidP="00665105">
      <w:pPr>
        <w:jc w:val="center"/>
        <w:rPr>
          <w:rFonts w:ascii="Times New Roman" w:hAnsi="Times New Roman"/>
          <w:b/>
          <w:sz w:val="23"/>
          <w:szCs w:val="23"/>
        </w:rPr>
      </w:pPr>
    </w:p>
    <w:p w14:paraId="38C44530" w14:textId="5C9F1F93" w:rsidR="00BE1C37" w:rsidRDefault="00BE1C37" w:rsidP="00665105">
      <w:pPr>
        <w:jc w:val="center"/>
        <w:rPr>
          <w:rFonts w:ascii="Times New Roman" w:hAnsi="Times New Roman"/>
          <w:b/>
          <w:sz w:val="23"/>
          <w:szCs w:val="23"/>
        </w:rPr>
      </w:pPr>
    </w:p>
    <w:p w14:paraId="771F44B1" w14:textId="77777777" w:rsidR="00BE1C37" w:rsidRPr="00BE1C37" w:rsidRDefault="00BE1C37" w:rsidP="00BE1C37">
      <w:pPr>
        <w:spacing w:after="200"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BE1C37">
        <w:rPr>
          <w:rFonts w:ascii="Times New Roman" w:eastAsia="Calibri" w:hAnsi="Times New Roman"/>
          <w:sz w:val="22"/>
          <w:szCs w:val="22"/>
        </w:rPr>
        <w:t xml:space="preserve">W związku z wykonywaniem przez Wykonawcę: ………………….……………………………. </w:t>
      </w:r>
    </w:p>
    <w:p w14:paraId="059B2E72" w14:textId="77777777" w:rsidR="00BE1C37" w:rsidRPr="00BE1C37" w:rsidRDefault="00BE1C37" w:rsidP="00BE1C37">
      <w:pPr>
        <w:spacing w:after="200"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BE1C37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……………………………………………………………………………………………………..</w:t>
      </w:r>
    </w:p>
    <w:p w14:paraId="2D516D82" w14:textId="77777777" w:rsidR="00BE1C37" w:rsidRPr="00BE1C37" w:rsidRDefault="00BE1C37" w:rsidP="00BE1C37">
      <w:pPr>
        <w:spacing w:after="200"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BE1C37">
        <w:rPr>
          <w:rFonts w:ascii="Times New Roman" w:eastAsia="Calibri" w:hAnsi="Times New Roman"/>
          <w:sz w:val="22"/>
          <w:szCs w:val="22"/>
        </w:rPr>
        <w:t>zobowiązań z tytułu umowy ..…………………………………………….………………</w:t>
      </w:r>
      <w:bookmarkStart w:id="0" w:name="_GoBack"/>
      <w:bookmarkEnd w:id="0"/>
      <w:r w:rsidRPr="00BE1C37">
        <w:rPr>
          <w:rFonts w:ascii="Times New Roman" w:eastAsia="Calibri" w:hAnsi="Times New Roman"/>
          <w:sz w:val="22"/>
          <w:szCs w:val="22"/>
        </w:rPr>
        <w:t>……….</w:t>
      </w:r>
    </w:p>
    <w:p w14:paraId="27E2E081" w14:textId="77777777" w:rsidR="00BE1C37" w:rsidRPr="00BE1C37" w:rsidRDefault="00BE1C37" w:rsidP="00BE1C37">
      <w:pPr>
        <w:spacing w:after="200"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BE1C37">
        <w:rPr>
          <w:rFonts w:ascii="Times New Roman" w:eastAsia="Calibri" w:hAnsi="Times New Roman"/>
          <w:sz w:val="22"/>
          <w:szCs w:val="22"/>
        </w:rPr>
        <w:t>polegających na ..………………………………………………………………………………….</w:t>
      </w:r>
    </w:p>
    <w:p w14:paraId="45CB8B41" w14:textId="77777777" w:rsidR="00BE1C37" w:rsidRPr="00BE1C37" w:rsidRDefault="00BE1C37" w:rsidP="00BE1C37">
      <w:pPr>
        <w:spacing w:after="200"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BE1C37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……………………………………………………………………………………………………..</w:t>
      </w:r>
    </w:p>
    <w:p w14:paraId="2CAA2703" w14:textId="77777777" w:rsidR="00BE1C37" w:rsidRPr="00BE1C37" w:rsidRDefault="00BE1C37" w:rsidP="00BE1C37">
      <w:pPr>
        <w:spacing w:after="200" w:line="276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val="x-none"/>
        </w:rPr>
      </w:pPr>
      <w:r w:rsidRPr="00BE1C37">
        <w:rPr>
          <w:rFonts w:ascii="Times New Roman" w:eastAsia="Calibri" w:hAnsi="Times New Roman"/>
          <w:b/>
          <w:bCs/>
          <w:sz w:val="22"/>
          <w:szCs w:val="22"/>
          <w:lang w:val="x-none"/>
        </w:rPr>
        <w:t>WYKAZ O</w:t>
      </w:r>
      <w:r w:rsidRPr="00BE1C37">
        <w:rPr>
          <w:rFonts w:ascii="Times New Roman" w:eastAsia="Calibri" w:hAnsi="Times New Roman"/>
          <w:b/>
          <w:bCs/>
          <w:sz w:val="22"/>
          <w:szCs w:val="22"/>
        </w:rPr>
        <w:t>S</w:t>
      </w:r>
      <w:r w:rsidRPr="00BE1C37">
        <w:rPr>
          <w:rFonts w:ascii="Times New Roman" w:eastAsia="Calibri" w:hAnsi="Times New Roman"/>
          <w:b/>
          <w:bCs/>
          <w:sz w:val="22"/>
          <w:szCs w:val="22"/>
          <w:lang w:val="x-none"/>
        </w:rPr>
        <w:t>Ó</w:t>
      </w:r>
      <w:r w:rsidRPr="00BE1C37">
        <w:rPr>
          <w:rFonts w:ascii="Times New Roman" w:eastAsia="Calibri" w:hAnsi="Times New Roman"/>
          <w:b/>
          <w:bCs/>
          <w:sz w:val="22"/>
          <w:szCs w:val="22"/>
        </w:rPr>
        <w:t>B</w:t>
      </w:r>
    </w:p>
    <w:p w14:paraId="16A7753C" w14:textId="77777777" w:rsidR="00BE1C37" w:rsidRPr="00BE1C37" w:rsidRDefault="00BE1C37" w:rsidP="00BE1C37">
      <w:pPr>
        <w:spacing w:after="200" w:line="276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val="x-none"/>
        </w:rPr>
      </w:pPr>
      <w:r w:rsidRPr="00BE1C37">
        <w:rPr>
          <w:rFonts w:ascii="Times New Roman" w:eastAsia="Calibri" w:hAnsi="Times New Roman"/>
          <w:b/>
          <w:bCs/>
          <w:sz w:val="22"/>
          <w:szCs w:val="22"/>
          <w:lang w:val="x-none"/>
        </w:rPr>
        <w:t>biorących udział w realizacji umowy</w:t>
      </w:r>
    </w:p>
    <w:p w14:paraId="31493BCA" w14:textId="77777777" w:rsidR="00BE1C37" w:rsidRPr="00BE1C37" w:rsidRDefault="00BE1C37" w:rsidP="00BE1C37">
      <w:pPr>
        <w:spacing w:after="200" w:line="276" w:lineRule="auto"/>
        <w:jc w:val="both"/>
        <w:rPr>
          <w:rFonts w:ascii="Times New Roman" w:eastAsia="Calibri" w:hAnsi="Times New Roman"/>
          <w:b/>
          <w:bCs/>
          <w:sz w:val="22"/>
          <w:szCs w:val="22"/>
          <w:lang w:val="x-non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BE1C37" w:rsidRPr="00BE1C37" w14:paraId="566FB0B8" w14:textId="77777777" w:rsidTr="00FC2CA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618788AD" w14:textId="77777777" w:rsidR="00BE1C37" w:rsidRPr="00BE1C37" w:rsidRDefault="00BE1C37" w:rsidP="00BE1C3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BE1C37">
              <w:rPr>
                <w:rFonts w:ascii="Times New Roman" w:eastAsia="Calibri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933BF3" w14:textId="77777777" w:rsidR="00BE1C37" w:rsidRPr="00BE1C37" w:rsidRDefault="00BE1C37" w:rsidP="00BE1C3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BE1C37">
              <w:rPr>
                <w:rFonts w:ascii="Times New Roman" w:eastAsia="Calibri" w:hAnsi="Times New Roman"/>
                <w:b/>
                <w:sz w:val="21"/>
                <w:szCs w:val="21"/>
              </w:rPr>
              <w:t>IMIĘ I NAZWISKO</w:t>
            </w:r>
          </w:p>
        </w:tc>
      </w:tr>
      <w:tr w:rsidR="00BE1C37" w:rsidRPr="00BE1C37" w14:paraId="6A7B24B2" w14:textId="77777777" w:rsidTr="00FC2CA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DB5BB6" w14:textId="77777777" w:rsidR="00BE1C37" w:rsidRPr="00BE1C37" w:rsidRDefault="00BE1C37" w:rsidP="00BE1C37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18EE" w14:textId="77777777" w:rsidR="00BE1C37" w:rsidRPr="00BE1C37" w:rsidRDefault="00BE1C37" w:rsidP="00BE1C37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E1C37" w:rsidRPr="00BE1C37" w14:paraId="7241E13B" w14:textId="77777777" w:rsidTr="00FC2CA9">
        <w:trPr>
          <w:trHeight w:val="16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3BB063" w14:textId="77777777" w:rsidR="00BE1C37" w:rsidRPr="00BE1C37" w:rsidRDefault="00BE1C37" w:rsidP="00BE1C37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2C6" w14:textId="77777777" w:rsidR="00BE1C37" w:rsidRPr="00BE1C37" w:rsidRDefault="00BE1C37" w:rsidP="00BE1C37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E1C37" w:rsidRPr="00BE1C37" w14:paraId="70530B1C" w14:textId="77777777" w:rsidTr="00FC2CA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6A8353" w14:textId="77777777" w:rsidR="00BE1C37" w:rsidRPr="00BE1C37" w:rsidRDefault="00BE1C37" w:rsidP="00BE1C37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00C2" w14:textId="77777777" w:rsidR="00BE1C37" w:rsidRPr="00BE1C37" w:rsidRDefault="00BE1C37" w:rsidP="00BE1C37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E1C37" w:rsidRPr="00BE1C37" w14:paraId="2EB5C464" w14:textId="77777777" w:rsidTr="00FC2CA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DE1BF2" w14:textId="77777777" w:rsidR="00BE1C37" w:rsidRPr="00BE1C37" w:rsidRDefault="00BE1C37" w:rsidP="00BE1C37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69C" w14:textId="77777777" w:rsidR="00BE1C37" w:rsidRPr="00BE1C37" w:rsidRDefault="00BE1C37" w:rsidP="00BE1C37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E1C37" w:rsidRPr="00BE1C37" w14:paraId="76F44301" w14:textId="77777777" w:rsidTr="00FC2CA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3C0261" w14:textId="77777777" w:rsidR="00BE1C37" w:rsidRPr="00BE1C37" w:rsidRDefault="00BE1C37" w:rsidP="00BE1C37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2BF" w14:textId="77777777" w:rsidR="00BE1C37" w:rsidRPr="00BE1C37" w:rsidRDefault="00BE1C37" w:rsidP="00BE1C37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13BB715B" w14:textId="77777777" w:rsidR="00BE1C37" w:rsidRPr="00BE1C37" w:rsidRDefault="00BE1C37" w:rsidP="00BE1C37">
      <w:pPr>
        <w:spacing w:after="200" w:line="276" w:lineRule="auto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14:paraId="5F8B273D" w14:textId="77777777" w:rsidR="00BE1C37" w:rsidRPr="00665105" w:rsidRDefault="00BE1C37" w:rsidP="00665105">
      <w:pPr>
        <w:jc w:val="center"/>
        <w:rPr>
          <w:rFonts w:ascii="Times New Roman" w:hAnsi="Times New Roman"/>
          <w:b/>
          <w:sz w:val="23"/>
          <w:szCs w:val="23"/>
        </w:rPr>
      </w:pPr>
    </w:p>
    <w:p w14:paraId="24D28A88" w14:textId="77777777" w:rsidR="00665105" w:rsidRPr="00665105" w:rsidRDefault="00665105" w:rsidP="00CD79D1">
      <w:pPr>
        <w:shd w:val="clear" w:color="auto" w:fill="FFFFFF"/>
        <w:rPr>
          <w:rFonts w:ascii="Times New Roman" w:hAnsi="Times New Roman"/>
          <w:spacing w:val="-2"/>
          <w:sz w:val="23"/>
          <w:szCs w:val="23"/>
        </w:rPr>
      </w:pPr>
    </w:p>
    <w:p w14:paraId="344D5D9E" w14:textId="323D7E50" w:rsidR="00A13B11" w:rsidRPr="00665105" w:rsidRDefault="00A13B11" w:rsidP="00665105">
      <w:pPr>
        <w:shd w:val="clear" w:color="auto" w:fill="FFFFFF"/>
        <w:rPr>
          <w:rFonts w:ascii="Times New Roman" w:hAnsi="Times New Roman"/>
          <w:spacing w:val="-2"/>
          <w:sz w:val="23"/>
          <w:szCs w:val="23"/>
        </w:rPr>
      </w:pPr>
      <w:r w:rsidRPr="00665105">
        <w:rPr>
          <w:rFonts w:ascii="Times New Roman" w:hAnsi="Times New Roman"/>
          <w:spacing w:val="-2"/>
          <w:sz w:val="23"/>
          <w:szCs w:val="23"/>
        </w:rPr>
        <w:t xml:space="preserve">………………………………………, </w:t>
      </w:r>
      <w:r w:rsidRPr="00665105">
        <w:rPr>
          <w:rFonts w:ascii="Times New Roman" w:hAnsi="Times New Roman"/>
          <w:i/>
          <w:iCs/>
          <w:spacing w:val="-2"/>
          <w:sz w:val="23"/>
          <w:szCs w:val="23"/>
        </w:rPr>
        <w:t xml:space="preserve">dnia </w:t>
      </w:r>
      <w:r w:rsidRPr="00665105">
        <w:rPr>
          <w:rFonts w:ascii="Times New Roman" w:hAnsi="Times New Roman"/>
          <w:spacing w:val="-2"/>
          <w:sz w:val="23"/>
          <w:szCs w:val="23"/>
        </w:rPr>
        <w:t xml:space="preserve">…………………. </w:t>
      </w:r>
    </w:p>
    <w:p w14:paraId="170D3F4E" w14:textId="1D9F5C4F" w:rsidR="00A13B11" w:rsidRPr="00665105" w:rsidRDefault="00665105" w:rsidP="00A13B11">
      <w:pPr>
        <w:shd w:val="clear" w:color="auto" w:fill="FFFFFF"/>
        <w:ind w:left="869" w:hanging="869"/>
        <w:rPr>
          <w:rFonts w:ascii="Times New Roman" w:hAnsi="Times New Roman"/>
          <w:sz w:val="19"/>
          <w:szCs w:val="19"/>
        </w:rPr>
      </w:pPr>
      <w:r w:rsidRPr="00665105">
        <w:rPr>
          <w:rFonts w:ascii="Times New Roman" w:hAnsi="Times New Roman"/>
          <w:i/>
          <w:iCs/>
          <w:sz w:val="19"/>
          <w:szCs w:val="19"/>
        </w:rPr>
        <w:t xml:space="preserve">                       </w:t>
      </w:r>
      <w:r w:rsidR="00A13B11" w:rsidRPr="00665105">
        <w:rPr>
          <w:rFonts w:ascii="Times New Roman" w:hAnsi="Times New Roman"/>
          <w:i/>
          <w:iCs/>
          <w:sz w:val="19"/>
          <w:szCs w:val="19"/>
        </w:rPr>
        <w:t>(miejscowość)</w:t>
      </w:r>
    </w:p>
    <w:p w14:paraId="7242630F" w14:textId="77777777" w:rsidR="00A13B11" w:rsidRPr="00665105" w:rsidRDefault="00A13B11" w:rsidP="00A13B11">
      <w:pPr>
        <w:jc w:val="right"/>
        <w:rPr>
          <w:rFonts w:ascii="Times New Roman" w:hAnsi="Times New Roman"/>
          <w:sz w:val="23"/>
          <w:szCs w:val="23"/>
        </w:rPr>
      </w:pPr>
      <w:r w:rsidRPr="00665105">
        <w:rPr>
          <w:rFonts w:ascii="Times New Roman" w:hAnsi="Times New Roman"/>
          <w:sz w:val="23"/>
          <w:szCs w:val="23"/>
        </w:rPr>
        <w:t>………………………………………..............................</w:t>
      </w:r>
    </w:p>
    <w:p w14:paraId="77DF1A7A" w14:textId="58D159D0" w:rsidR="00A13B11" w:rsidRPr="00665105" w:rsidRDefault="00A13B11" w:rsidP="00BE1C37">
      <w:pPr>
        <w:ind w:left="5040" w:firstLine="720"/>
        <w:jc w:val="both"/>
        <w:rPr>
          <w:rFonts w:ascii="Times New Roman" w:hAnsi="Times New Roman"/>
          <w:i/>
          <w:sz w:val="18"/>
          <w:szCs w:val="18"/>
        </w:rPr>
      </w:pPr>
      <w:r w:rsidRPr="00665105">
        <w:rPr>
          <w:rFonts w:ascii="Times New Roman" w:hAnsi="Times New Roman"/>
          <w:i/>
          <w:sz w:val="18"/>
          <w:szCs w:val="18"/>
        </w:rPr>
        <w:t>podpis i pieczęć imienna Wykonawcy lub</w:t>
      </w:r>
    </w:p>
    <w:p w14:paraId="5268F05E" w14:textId="514AA1A1" w:rsidR="00332321" w:rsidRPr="00665105" w:rsidRDefault="00A13B11" w:rsidP="00BE1C37">
      <w:pPr>
        <w:ind w:left="5040" w:firstLine="720"/>
        <w:jc w:val="both"/>
        <w:rPr>
          <w:rFonts w:ascii="Times New Roman" w:hAnsi="Times New Roman"/>
          <w:i/>
          <w:sz w:val="18"/>
          <w:szCs w:val="18"/>
        </w:rPr>
      </w:pPr>
      <w:r w:rsidRPr="00665105">
        <w:rPr>
          <w:rFonts w:ascii="Times New Roman" w:hAnsi="Times New Roman"/>
          <w:i/>
          <w:sz w:val="18"/>
          <w:szCs w:val="18"/>
        </w:rPr>
        <w:t xml:space="preserve">osoby upoważnionej przez Wykonawcę) </w:t>
      </w:r>
    </w:p>
    <w:sectPr w:rsidR="00332321" w:rsidRPr="00665105" w:rsidSect="00BE1C37">
      <w:footerReference w:type="default" r:id="rId11"/>
      <w:headerReference w:type="first" r:id="rId12"/>
      <w:footerReference w:type="first" r:id="rId13"/>
      <w:pgSz w:w="11900" w:h="16840"/>
      <w:pgMar w:top="1418" w:right="1134" w:bottom="1418" w:left="907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D229C" w14:textId="77777777" w:rsidR="007D5724" w:rsidRDefault="007D5724">
      <w:r>
        <w:separator/>
      </w:r>
    </w:p>
  </w:endnote>
  <w:endnote w:type="continuationSeparator" w:id="0">
    <w:p w14:paraId="0049CE8B" w14:textId="77777777" w:rsidR="007D5724" w:rsidRDefault="007D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8578266"/>
      <w:docPartObj>
        <w:docPartGallery w:val="Page Numbers (Bottom of Page)"/>
        <w:docPartUnique/>
      </w:docPartObj>
    </w:sdtPr>
    <w:sdtEndPr/>
    <w:sdtContent>
      <w:p w14:paraId="1C855AD6" w14:textId="34CF3462" w:rsidR="00423C3D" w:rsidRDefault="00423C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C37">
          <w:rPr>
            <w:noProof/>
          </w:rPr>
          <w:t>2</w:t>
        </w:r>
        <w: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475583"/>
      <w:docPartObj>
        <w:docPartGallery w:val="Page Numbers (Bottom of Page)"/>
        <w:docPartUnique/>
      </w:docPartObj>
    </w:sdtPr>
    <w:sdtEndPr/>
    <w:sdtContent>
      <w:p w14:paraId="6756F2CC" w14:textId="01E3E3FC" w:rsidR="00D847D8" w:rsidRDefault="007D5724">
        <w:pPr>
          <w:pStyle w:val="Stopka"/>
          <w:jc w:val="right"/>
        </w:pPr>
      </w:p>
    </w:sdtContent>
  </w:sdt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436D" w14:textId="77777777" w:rsidR="007D5724" w:rsidRDefault="007D5724">
      <w:r>
        <w:separator/>
      </w:r>
    </w:p>
  </w:footnote>
  <w:footnote w:type="continuationSeparator" w:id="0">
    <w:p w14:paraId="26274550" w14:textId="77777777" w:rsidR="007D5724" w:rsidRDefault="007D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3287"/>
      <w:gridCol w:w="3287"/>
    </w:tblGrid>
    <w:tr w:rsidR="00263E60" w14:paraId="4D32B610" w14:textId="77777777" w:rsidTr="00701036">
      <w:tc>
        <w:tcPr>
          <w:tcW w:w="3285" w:type="dxa"/>
          <w:vAlign w:val="center"/>
        </w:tcPr>
        <w:p w14:paraId="5F55644D" w14:textId="232EFE9D" w:rsidR="00263E60" w:rsidRDefault="00263E60" w:rsidP="00263E60">
          <w:pPr>
            <w:jc w:val="center"/>
            <w:textboxTightWrap w:val="allLines"/>
          </w:pPr>
        </w:p>
      </w:tc>
      <w:tc>
        <w:tcPr>
          <w:tcW w:w="3287" w:type="dxa"/>
          <w:vAlign w:val="center"/>
        </w:tcPr>
        <w:p w14:paraId="69F5D81B" w14:textId="6E39318E" w:rsidR="00263E60" w:rsidRDefault="00263E60" w:rsidP="00910CDA">
          <w:pPr>
            <w:textboxTightWrap w:val="allLines"/>
          </w:pPr>
        </w:p>
      </w:tc>
      <w:tc>
        <w:tcPr>
          <w:tcW w:w="3287" w:type="dxa"/>
          <w:vAlign w:val="center"/>
        </w:tcPr>
        <w:p w14:paraId="1770607F" w14:textId="5CEA8169" w:rsidR="00263E60" w:rsidRDefault="00263E60" w:rsidP="00263E60">
          <w:pPr>
            <w:jc w:val="center"/>
            <w:textboxTightWrap w:val="allLines"/>
          </w:pPr>
        </w:p>
      </w:tc>
    </w:tr>
  </w:tbl>
  <w:p w14:paraId="7AC38F49" w14:textId="68D9E462" w:rsidR="00A168B3" w:rsidRPr="0085363C" w:rsidRDefault="00701036" w:rsidP="00263E60">
    <w:pPr>
      <w:pStyle w:val="Nagwek"/>
      <w:tabs>
        <w:tab w:val="clear" w:pos="4320"/>
        <w:tab w:val="clear" w:pos="8640"/>
        <w:tab w:val="left" w:pos="1050"/>
      </w:tabs>
    </w:pPr>
    <w:r w:rsidRPr="00701036">
      <w:rPr>
        <w:rFonts w:ascii="Times New Roman" w:eastAsia="Times New Roman" w:hAnsi="Times New Roman"/>
        <w:noProof/>
        <w:color w:val="00000A"/>
        <w:kern w:val="1"/>
        <w:lang w:eastAsia="pl-PL"/>
      </w:rPr>
      <w:drawing>
        <wp:inline distT="0" distB="0" distL="0" distR="0" wp14:anchorId="2B7371B6" wp14:editId="1811403B">
          <wp:extent cx="571881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2D05ED0"/>
    <w:multiLevelType w:val="hybridMultilevel"/>
    <w:tmpl w:val="141CC9B4"/>
    <w:lvl w:ilvl="0" w:tplc="5B4018E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FCC84C3E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2" w:tplc="0360B9E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3" w:tplc="7A98C0C0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eastAsia="Cambria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4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6"/>
  </w:num>
  <w:num w:numId="18">
    <w:abstractNumId w:val="17"/>
  </w:num>
  <w:num w:numId="19">
    <w:abstractNumId w:val="42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5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4"/>
  </w:num>
  <w:num w:numId="33">
    <w:abstractNumId w:val="51"/>
  </w:num>
  <w:num w:numId="34">
    <w:abstractNumId w:val="11"/>
  </w:num>
  <w:num w:numId="35">
    <w:abstractNumId w:val="53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30"/>
  </w:num>
  <w:num w:numId="53">
    <w:abstractNumId w:val="52"/>
  </w:num>
  <w:num w:numId="54">
    <w:abstractNumId w:val="46"/>
  </w:num>
  <w:num w:numId="55">
    <w:abstractNumId w:val="22"/>
  </w:num>
  <w:num w:numId="56">
    <w:abstractNumId w:val="44"/>
  </w:num>
  <w:num w:numId="57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1D6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1D81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9655F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4A1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3CC8"/>
    <w:rsid w:val="002E4B64"/>
    <w:rsid w:val="002F1600"/>
    <w:rsid w:val="002F1F7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1997"/>
    <w:rsid w:val="00386A34"/>
    <w:rsid w:val="00387C5F"/>
    <w:rsid w:val="00392190"/>
    <w:rsid w:val="00397778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3E5F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3C3D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26250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81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0CD"/>
    <w:rsid w:val="00582F8C"/>
    <w:rsid w:val="0058398E"/>
    <w:rsid w:val="00584D51"/>
    <w:rsid w:val="00585F6D"/>
    <w:rsid w:val="00592CD3"/>
    <w:rsid w:val="0059390F"/>
    <w:rsid w:val="0059511E"/>
    <w:rsid w:val="005A0F60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105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4883"/>
    <w:rsid w:val="0069698B"/>
    <w:rsid w:val="006A445E"/>
    <w:rsid w:val="006A54A3"/>
    <w:rsid w:val="006B1DD0"/>
    <w:rsid w:val="006C13FF"/>
    <w:rsid w:val="006C148E"/>
    <w:rsid w:val="006C3811"/>
    <w:rsid w:val="006C5139"/>
    <w:rsid w:val="006D3AEE"/>
    <w:rsid w:val="006D453E"/>
    <w:rsid w:val="006E0328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1036"/>
    <w:rsid w:val="00702E2F"/>
    <w:rsid w:val="00703661"/>
    <w:rsid w:val="00704E8B"/>
    <w:rsid w:val="00711E28"/>
    <w:rsid w:val="007144A6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3A79"/>
    <w:rsid w:val="007C52A6"/>
    <w:rsid w:val="007D2155"/>
    <w:rsid w:val="007D3782"/>
    <w:rsid w:val="007D40A0"/>
    <w:rsid w:val="007D5724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673F"/>
    <w:rsid w:val="00813125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6DE"/>
    <w:rsid w:val="00865A03"/>
    <w:rsid w:val="00867C4B"/>
    <w:rsid w:val="00873063"/>
    <w:rsid w:val="008803DC"/>
    <w:rsid w:val="00881F54"/>
    <w:rsid w:val="00883CCE"/>
    <w:rsid w:val="00883DAC"/>
    <w:rsid w:val="008862BE"/>
    <w:rsid w:val="00887BFF"/>
    <w:rsid w:val="008903C7"/>
    <w:rsid w:val="008907A1"/>
    <w:rsid w:val="00892448"/>
    <w:rsid w:val="00892D6E"/>
    <w:rsid w:val="008943DC"/>
    <w:rsid w:val="00895865"/>
    <w:rsid w:val="008A0B56"/>
    <w:rsid w:val="008A2C3A"/>
    <w:rsid w:val="008A3536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0CDA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1A80"/>
    <w:rsid w:val="00974FCD"/>
    <w:rsid w:val="00985A59"/>
    <w:rsid w:val="00985B00"/>
    <w:rsid w:val="00985BF3"/>
    <w:rsid w:val="009866EA"/>
    <w:rsid w:val="009901FB"/>
    <w:rsid w:val="00990AB2"/>
    <w:rsid w:val="00993BC4"/>
    <w:rsid w:val="00995856"/>
    <w:rsid w:val="00997D28"/>
    <w:rsid w:val="009A1E2B"/>
    <w:rsid w:val="009A3B55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5A45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3B11"/>
    <w:rsid w:val="00A168B3"/>
    <w:rsid w:val="00A23B67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674E2"/>
    <w:rsid w:val="00A7360E"/>
    <w:rsid w:val="00A759BF"/>
    <w:rsid w:val="00A819DE"/>
    <w:rsid w:val="00A820D6"/>
    <w:rsid w:val="00A83CA9"/>
    <w:rsid w:val="00A878B4"/>
    <w:rsid w:val="00A9339A"/>
    <w:rsid w:val="00A93BB8"/>
    <w:rsid w:val="00A95269"/>
    <w:rsid w:val="00A9725C"/>
    <w:rsid w:val="00AA08C5"/>
    <w:rsid w:val="00AA1B90"/>
    <w:rsid w:val="00AA51BF"/>
    <w:rsid w:val="00AA741B"/>
    <w:rsid w:val="00AA7643"/>
    <w:rsid w:val="00AB0FCD"/>
    <w:rsid w:val="00AB2BC3"/>
    <w:rsid w:val="00AB5442"/>
    <w:rsid w:val="00AB6214"/>
    <w:rsid w:val="00AB6B1C"/>
    <w:rsid w:val="00AB7E24"/>
    <w:rsid w:val="00AD3FD3"/>
    <w:rsid w:val="00AD4CBE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5FB7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0AC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1C37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C0526"/>
    <w:rsid w:val="00CD332C"/>
    <w:rsid w:val="00CD79D1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847D8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1DD6"/>
    <w:rsid w:val="00DF2A04"/>
    <w:rsid w:val="00DF343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1191"/>
    <w:rsid w:val="00E66CAB"/>
    <w:rsid w:val="00E710C6"/>
    <w:rsid w:val="00E71848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22A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A639A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9E2C96CA-886A-4B9C-984E-785A095D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Płucienniczak Mariusz</cp:lastModifiedBy>
  <cp:revision>3</cp:revision>
  <cp:lastPrinted>2018-01-24T08:49:00Z</cp:lastPrinted>
  <dcterms:created xsi:type="dcterms:W3CDTF">2021-11-23T10:23:00Z</dcterms:created>
  <dcterms:modified xsi:type="dcterms:W3CDTF">2021-11-25T06:58:00Z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