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7F19" w14:textId="4D88AF68" w:rsidR="009456B1" w:rsidRPr="009456B1" w:rsidRDefault="006D73C8" w:rsidP="009456B1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456B1">
        <w:rPr>
          <w:rFonts w:ascii="Arial Narrow" w:hAnsi="Arial Narrow"/>
          <w:sz w:val="20"/>
          <w:szCs w:val="20"/>
        </w:rPr>
        <w:t xml:space="preserve">Załącznik nr </w:t>
      </w:r>
      <w:r w:rsidR="00A87BF9" w:rsidRPr="009456B1">
        <w:rPr>
          <w:rFonts w:ascii="Arial Narrow" w:hAnsi="Arial Narrow"/>
          <w:sz w:val="20"/>
          <w:szCs w:val="20"/>
        </w:rPr>
        <w:t>3</w:t>
      </w:r>
      <w:r w:rsidR="009456B1" w:rsidRPr="009456B1">
        <w:rPr>
          <w:rFonts w:ascii="Arial Narrow" w:hAnsi="Arial Narrow"/>
          <w:sz w:val="20"/>
          <w:szCs w:val="20"/>
        </w:rPr>
        <w:t xml:space="preserve"> do zapytania ofertowego nr</w:t>
      </w:r>
    </w:p>
    <w:p w14:paraId="2813AC68" w14:textId="573C9EDD" w:rsidR="006D73C8" w:rsidRPr="009456B1" w:rsidRDefault="009456B1" w:rsidP="00A87BF9">
      <w:pPr>
        <w:spacing w:after="120"/>
        <w:jc w:val="right"/>
        <w:rPr>
          <w:rFonts w:ascii="Arial Narrow" w:hAnsi="Arial Narrow"/>
          <w:sz w:val="20"/>
          <w:szCs w:val="20"/>
        </w:rPr>
      </w:pPr>
      <w:r w:rsidRPr="009456B1">
        <w:rPr>
          <w:rFonts w:ascii="Arial Narrow" w:hAnsi="Arial Narrow"/>
          <w:sz w:val="20"/>
          <w:szCs w:val="20"/>
        </w:rPr>
        <w:t>n</w:t>
      </w:r>
      <w:r w:rsidR="006D73C8" w:rsidRPr="009456B1">
        <w:rPr>
          <w:rFonts w:ascii="Arial Narrow" w:hAnsi="Arial Narrow"/>
          <w:sz w:val="20"/>
          <w:szCs w:val="20"/>
        </w:rPr>
        <w:t>r</w:t>
      </w:r>
      <w:r w:rsidRPr="009456B1">
        <w:rPr>
          <w:rFonts w:ascii="Arial Narrow" w:hAnsi="Arial Narrow"/>
          <w:sz w:val="20"/>
          <w:szCs w:val="20"/>
        </w:rPr>
        <w:t xml:space="preserve">: </w:t>
      </w:r>
      <w:r w:rsidR="006D73C8" w:rsidRPr="009456B1">
        <w:rPr>
          <w:rFonts w:ascii="Arial Narrow" w:hAnsi="Arial Narrow"/>
          <w:sz w:val="20"/>
          <w:szCs w:val="20"/>
        </w:rPr>
        <w:t xml:space="preserve"> </w:t>
      </w:r>
      <w:r w:rsidR="00A87BF9" w:rsidRPr="009456B1">
        <w:rPr>
          <w:rFonts w:ascii="Arial Narrow" w:hAnsi="Arial Narrow"/>
          <w:sz w:val="20"/>
          <w:szCs w:val="20"/>
        </w:rPr>
        <w:t>ILZ/261-</w:t>
      </w:r>
      <w:r w:rsidRPr="009456B1">
        <w:rPr>
          <w:rFonts w:ascii="Arial Narrow" w:hAnsi="Arial Narrow"/>
          <w:sz w:val="20"/>
          <w:szCs w:val="20"/>
        </w:rPr>
        <w:t>00</w:t>
      </w:r>
      <w:r w:rsidR="007F4723">
        <w:rPr>
          <w:rFonts w:ascii="Arial Narrow" w:hAnsi="Arial Narrow"/>
          <w:sz w:val="20"/>
          <w:szCs w:val="20"/>
        </w:rPr>
        <w:t>51</w:t>
      </w:r>
      <w:r w:rsidRPr="009456B1">
        <w:rPr>
          <w:rFonts w:ascii="Arial Narrow" w:hAnsi="Arial Narrow"/>
          <w:sz w:val="20"/>
          <w:szCs w:val="20"/>
        </w:rPr>
        <w:t>/22/378000</w:t>
      </w:r>
    </w:p>
    <w:p w14:paraId="096107AB" w14:textId="56702A4D" w:rsidR="008A3536" w:rsidRPr="00292C7F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292C7F">
        <w:rPr>
          <w:rFonts w:ascii="Times New Roman" w:hAnsi="Times New Roman"/>
          <w:b/>
          <w:sz w:val="26"/>
          <w:szCs w:val="26"/>
        </w:rPr>
        <w:t xml:space="preserve">WYKAZ </w:t>
      </w:r>
      <w:r w:rsidR="006D378E" w:rsidRPr="00292C7F">
        <w:rPr>
          <w:rFonts w:ascii="Times New Roman" w:hAnsi="Times New Roman"/>
          <w:b/>
          <w:sz w:val="26"/>
          <w:szCs w:val="26"/>
        </w:rPr>
        <w:t>USŁUG</w:t>
      </w:r>
    </w:p>
    <w:p w14:paraId="1B87BC1D" w14:textId="77777777" w:rsidR="0029744C" w:rsidRPr="00292C7F" w:rsidRDefault="0029744C" w:rsidP="00152B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5D8705" w14:textId="6B3806C4" w:rsidR="008F3467" w:rsidRDefault="008F3467" w:rsidP="008F3467">
      <w:pPr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9456B1">
        <w:rPr>
          <w:rFonts w:ascii="Arial Narrow" w:eastAsia="Times New Roman" w:hAnsi="Arial Narrow"/>
          <w:sz w:val="20"/>
          <w:szCs w:val="20"/>
        </w:rPr>
        <w:t xml:space="preserve">Składając ofertę w postepowaniu o udzielenie zamówienia publicznego znak: </w:t>
      </w:r>
      <w:r w:rsidR="00A87BF9" w:rsidRPr="009456B1">
        <w:rPr>
          <w:rFonts w:ascii="Arial Narrow" w:hAnsi="Arial Narrow"/>
          <w:sz w:val="20"/>
          <w:szCs w:val="20"/>
        </w:rPr>
        <w:t>ILZ/261-</w:t>
      </w:r>
      <w:r w:rsidR="009456B1" w:rsidRPr="009456B1">
        <w:rPr>
          <w:rFonts w:ascii="Arial Narrow" w:hAnsi="Arial Narrow"/>
          <w:sz w:val="20"/>
          <w:szCs w:val="20"/>
        </w:rPr>
        <w:t>00</w:t>
      </w:r>
      <w:r w:rsidR="007F4723">
        <w:rPr>
          <w:rFonts w:ascii="Arial Narrow" w:hAnsi="Arial Narrow"/>
          <w:sz w:val="20"/>
          <w:szCs w:val="20"/>
        </w:rPr>
        <w:t>51</w:t>
      </w:r>
      <w:r w:rsidR="009456B1" w:rsidRPr="009456B1">
        <w:rPr>
          <w:rFonts w:ascii="Arial Narrow" w:hAnsi="Arial Narrow"/>
          <w:sz w:val="20"/>
          <w:szCs w:val="20"/>
        </w:rPr>
        <w:t>/22/378000</w:t>
      </w:r>
      <w:r w:rsidR="00A87BF9" w:rsidRPr="009456B1">
        <w:rPr>
          <w:rFonts w:ascii="Arial Narrow" w:hAnsi="Arial Narrow"/>
          <w:sz w:val="20"/>
          <w:szCs w:val="20"/>
        </w:rPr>
        <w:t xml:space="preserve"> </w:t>
      </w:r>
      <w:r w:rsidRPr="009456B1">
        <w:rPr>
          <w:rFonts w:ascii="Arial Narrow" w:hAnsi="Arial Narrow"/>
          <w:snapToGrid w:val="0"/>
          <w:sz w:val="20"/>
          <w:szCs w:val="20"/>
        </w:rPr>
        <w:t xml:space="preserve">na </w:t>
      </w:r>
      <w:r w:rsidRPr="009456B1">
        <w:rPr>
          <w:rFonts w:ascii="Arial Narrow" w:eastAsia="Times New Roman" w:hAnsi="Arial Narrow"/>
          <w:sz w:val="20"/>
          <w:szCs w:val="20"/>
          <w:lang w:eastAsia="pl-PL"/>
        </w:rPr>
        <w:t xml:space="preserve">usługę </w:t>
      </w:r>
      <w:r w:rsidRPr="009456B1">
        <w:rPr>
          <w:rFonts w:ascii="Arial Narrow" w:eastAsia="Calibri" w:hAnsi="Arial Narrow"/>
          <w:sz w:val="20"/>
          <w:szCs w:val="20"/>
        </w:rPr>
        <w:t xml:space="preserve">pełnienia nadzoru inwestorskiego </w:t>
      </w:r>
      <w:r w:rsidRPr="009456B1">
        <w:rPr>
          <w:rFonts w:ascii="Arial Narrow" w:eastAsia="Times New Roman" w:hAnsi="Arial Narrow"/>
          <w:sz w:val="20"/>
          <w:szCs w:val="20"/>
          <w:lang w:eastAsia="pl-PL"/>
        </w:rPr>
        <w:t xml:space="preserve">nad realizacją </w:t>
      </w:r>
      <w:r w:rsidRPr="009456B1">
        <w:rPr>
          <w:rFonts w:ascii="Arial Narrow" w:eastAsia="Times New Roman" w:hAnsi="Arial Narrow"/>
          <w:sz w:val="20"/>
          <w:szCs w:val="20"/>
          <w:lang w:eastAsia="ar-SA"/>
        </w:rPr>
        <w:t>zadania pn.</w:t>
      </w:r>
      <w:r w:rsidRPr="009456B1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13586" w:rsidRPr="009456B1">
        <w:rPr>
          <w:rFonts w:ascii="Arial Narrow" w:eastAsia="Times New Roman" w:hAnsi="Arial Narrow"/>
          <w:sz w:val="20"/>
          <w:szCs w:val="20"/>
          <w:lang w:eastAsia="pl-PL"/>
        </w:rPr>
        <w:t>„</w:t>
      </w:r>
      <w:r w:rsidR="009456B1" w:rsidRPr="009456B1">
        <w:rPr>
          <w:rFonts w:ascii="Arial Narrow" w:hAnsi="Arial Narrow"/>
          <w:sz w:val="20"/>
          <w:szCs w:val="20"/>
          <w:lang w:eastAsia="pl-PL"/>
        </w:rPr>
        <w:t>Doposażenie Oddziału Celnego w Korszach w stacjonarne urządzenie rentgenowskie do prześwietlania wagonów kolejowych wraz z montażem i instalacją oraz budową infrastruktury towarzyszącej</w:t>
      </w:r>
      <w:r w:rsidRPr="009456B1">
        <w:rPr>
          <w:rFonts w:ascii="Arial Narrow" w:eastAsia="Times New Roman" w:hAnsi="Arial Narrow"/>
          <w:sz w:val="20"/>
          <w:szCs w:val="20"/>
          <w:lang w:eastAsia="pl-PL"/>
        </w:rPr>
        <w:t xml:space="preserve">” </w:t>
      </w:r>
      <w:r w:rsidRPr="009456B1">
        <w:rPr>
          <w:rFonts w:ascii="Arial Narrow" w:hAnsi="Arial Narrow"/>
          <w:sz w:val="20"/>
          <w:szCs w:val="20"/>
          <w:shd w:val="clear" w:color="auto" w:fill="FFFFFF"/>
        </w:rPr>
        <w:t xml:space="preserve">oświadczam/y, że wykonałem/wykonaliśmy* </w:t>
      </w:r>
      <w:r w:rsidRPr="009456B1">
        <w:rPr>
          <w:rFonts w:ascii="Arial Narrow" w:hAnsi="Arial Narrow"/>
          <w:noProof/>
          <w:sz w:val="20"/>
          <w:szCs w:val="20"/>
          <w:lang w:eastAsia="pl-PL"/>
        </w:rPr>
        <w:t xml:space="preserve">w okresie ostatnich 3 lat przed upływem terminu składania ofert, a jeżeli okres prowadzenia działalnosci jest krótszy – w tym okresie, należycie </w:t>
      </w:r>
      <w:r w:rsidRPr="009456B1">
        <w:rPr>
          <w:rFonts w:ascii="Arial Narrow" w:eastAsia="Calibri" w:hAnsi="Arial Narrow"/>
          <w:sz w:val="20"/>
          <w:szCs w:val="20"/>
          <w:lang w:eastAsia="pl-PL"/>
        </w:rPr>
        <w:t xml:space="preserve">co najmniej jedną usługę wykonaną lub wykonywaną z zakresu pełnienia nadzoru inwestorskiego </w:t>
      </w:r>
      <w:r w:rsidRPr="009456B1">
        <w:rPr>
          <w:rFonts w:ascii="Arial Narrow" w:eastAsia="Times New Roman" w:hAnsi="Arial Narrow"/>
          <w:sz w:val="20"/>
          <w:szCs w:val="20"/>
          <w:lang w:eastAsia="ar-SA"/>
        </w:rPr>
        <w:t xml:space="preserve">w zakresie budowy </w:t>
      </w:r>
      <w:r w:rsidRPr="009456B1">
        <w:rPr>
          <w:rFonts w:ascii="Arial Narrow" w:eastAsia="Calibri" w:hAnsi="Arial Narrow"/>
          <w:sz w:val="20"/>
          <w:szCs w:val="20"/>
          <w:lang w:eastAsia="pl-PL"/>
        </w:rPr>
        <w:t xml:space="preserve">budynku użyteczności publicznej o wartości nie mniejszej niż </w:t>
      </w:r>
      <w:r w:rsidR="00113586" w:rsidRPr="001A03A3">
        <w:rPr>
          <w:rFonts w:ascii="Arial Narrow" w:eastAsia="Calibri" w:hAnsi="Arial Narrow"/>
          <w:sz w:val="20"/>
          <w:szCs w:val="20"/>
          <w:lang w:eastAsia="pl-PL"/>
        </w:rPr>
        <w:t>10</w:t>
      </w:r>
      <w:r w:rsidRPr="001A03A3">
        <w:rPr>
          <w:rFonts w:ascii="Arial Narrow" w:eastAsia="Calibri" w:hAnsi="Arial Narrow"/>
          <w:sz w:val="20"/>
          <w:szCs w:val="20"/>
          <w:lang w:eastAsia="pl-PL"/>
        </w:rPr>
        <w:t xml:space="preserve"> 000,00 zł </w:t>
      </w:r>
      <w:r w:rsidRPr="009456B1">
        <w:rPr>
          <w:rFonts w:ascii="Arial Narrow" w:eastAsia="Calibri" w:hAnsi="Arial Narrow"/>
          <w:sz w:val="20"/>
          <w:szCs w:val="20"/>
          <w:lang w:eastAsia="pl-PL"/>
        </w:rPr>
        <w:t>brutto</w:t>
      </w:r>
      <w:r w:rsidRPr="009456B1">
        <w:rPr>
          <w:rFonts w:ascii="Arial Narrow" w:eastAsia="Times New Roman" w:hAnsi="Arial Narrow"/>
          <w:sz w:val="20"/>
          <w:szCs w:val="20"/>
          <w:lang w:eastAsia="ar-SA"/>
        </w:rPr>
        <w:t xml:space="preserve"> (wartość usługi pełnienia nadzoru inwestorskiego)</w:t>
      </w:r>
    </w:p>
    <w:p w14:paraId="3DDC02EE" w14:textId="77777777" w:rsidR="009456B1" w:rsidRPr="009456B1" w:rsidRDefault="009456B1" w:rsidP="008F3467">
      <w:pPr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tbl>
      <w:tblPr>
        <w:tblW w:w="1414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9"/>
        <w:gridCol w:w="6400"/>
        <w:gridCol w:w="2301"/>
        <w:gridCol w:w="2566"/>
        <w:gridCol w:w="2304"/>
      </w:tblGrid>
      <w:tr w:rsidR="00292C7F" w:rsidRPr="00292C7F" w14:paraId="778A06DA" w14:textId="77777777" w:rsidTr="00B1092D">
        <w:trPr>
          <w:trHeight w:val="115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118303" w14:textId="77777777" w:rsidR="008F3467" w:rsidRPr="009456B1" w:rsidRDefault="008F3467" w:rsidP="00B1092D">
            <w:pP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DBECC4" w14:textId="05C22D26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Określenie wykonanych usług</w:t>
            </w:r>
            <w:r w:rsidR="004B2E57"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 tym lokalizacja</w:t>
            </w:r>
          </w:p>
          <w:p w14:paraId="621723DF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2CC807D7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1972E" w14:textId="7245BA00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Wartość (brutto) wykonanych przez Wykonawcę usług </w:t>
            </w:r>
          </w:p>
          <w:p w14:paraId="39716B8B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37974D" w14:textId="4E8C3953" w:rsidR="008F3467" w:rsidRPr="009456B1" w:rsidRDefault="008F3467" w:rsidP="008F3467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Data wykonania usługi 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43CB7" w14:textId="30343A4F" w:rsidR="008F3467" w:rsidRPr="009456B1" w:rsidRDefault="008F3467" w:rsidP="008F3467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Podmiot, na rzecz którego usługi zostały wykonane</w:t>
            </w:r>
          </w:p>
        </w:tc>
      </w:tr>
      <w:tr w:rsidR="00292C7F" w:rsidRPr="00292C7F" w14:paraId="0FED5E5B" w14:textId="77777777" w:rsidTr="00B1092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35D940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14:paraId="7DDC300F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1.</w:t>
            </w:r>
          </w:p>
          <w:p w14:paraId="032C980E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D1F413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14:paraId="718D7670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14:paraId="5B0588FE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655E19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7DF85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A69D4D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8444D1" w:rsidRPr="00292C7F" w14:paraId="6C727441" w14:textId="77777777" w:rsidTr="00B1092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497232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14:paraId="3CAEB74A" w14:textId="23325D22" w:rsidR="008F3467" w:rsidRPr="009456B1" w:rsidRDefault="009B0F21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456B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….</w:t>
            </w:r>
          </w:p>
          <w:p w14:paraId="15BA6488" w14:textId="77777777" w:rsidR="008F3467" w:rsidRPr="009456B1" w:rsidRDefault="008F3467" w:rsidP="00B1092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F764C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A00A0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6CAC0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CEC50" w14:textId="77777777" w:rsidR="008F3467" w:rsidRPr="009456B1" w:rsidRDefault="008F3467" w:rsidP="00B1092D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14:paraId="5D8EF2E4" w14:textId="77777777" w:rsidR="008F3467" w:rsidRPr="00292C7F" w:rsidRDefault="008F3467" w:rsidP="008F3467">
      <w:pPr>
        <w:jc w:val="both"/>
        <w:rPr>
          <w:rFonts w:ascii="Times New Roman" w:hAnsi="Times New Roman"/>
          <w:sz w:val="23"/>
          <w:szCs w:val="23"/>
        </w:rPr>
      </w:pPr>
    </w:p>
    <w:p w14:paraId="14691E5C" w14:textId="3A0462CD" w:rsidR="00D773DF" w:rsidRPr="00292C7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292C7F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14:paraId="554F2F15" w14:textId="77777777" w:rsidR="00325865" w:rsidRPr="00292C7F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14:paraId="4CD6023E" w14:textId="5BED68D8" w:rsidR="00C23E1A" w:rsidRPr="001A03A3" w:rsidRDefault="00C23E1A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Arial Narrow" w:hAnsi="Arial Narrow"/>
          <w:bCs/>
          <w:color w:val="C00000"/>
          <w:spacing w:val="-1"/>
          <w:sz w:val="20"/>
          <w:szCs w:val="20"/>
        </w:rPr>
      </w:pPr>
      <w:r w:rsidRPr="001A03A3">
        <w:rPr>
          <w:rFonts w:ascii="Arial Narrow" w:hAnsi="Arial Narrow"/>
          <w:bCs/>
          <w:color w:val="C00000"/>
          <w:spacing w:val="-1"/>
          <w:sz w:val="20"/>
          <w:szCs w:val="20"/>
          <w:u w:val="single"/>
        </w:rPr>
        <w:t>Uwaga: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Do wykazu nale</w:t>
      </w:r>
      <w:r w:rsidRPr="001A03A3">
        <w:rPr>
          <w:rFonts w:ascii="Arial Narrow" w:hAnsi="Arial Narrow"/>
          <w:color w:val="C00000"/>
          <w:spacing w:val="-1"/>
          <w:sz w:val="20"/>
          <w:szCs w:val="20"/>
        </w:rPr>
        <w:t>ż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>y dołączyć</w:t>
      </w:r>
      <w:r w:rsidRPr="001A03A3">
        <w:rPr>
          <w:rFonts w:ascii="Arial Narrow" w:hAnsi="Arial Narrow"/>
          <w:color w:val="C00000"/>
          <w:spacing w:val="-1"/>
          <w:sz w:val="20"/>
          <w:szCs w:val="20"/>
        </w:rPr>
        <w:t xml:space="preserve"> 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dowody określające czy </w:t>
      </w:r>
      <w:r w:rsidR="00AA27F7"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>usługi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wskazane w</w:t>
      </w:r>
      <w:r w:rsidR="000C62EB"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powyższym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wykazie zostały wykonane należycie,</w:t>
      </w:r>
      <w:r w:rsidR="009456B1"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w szczególności czy </w:t>
      </w:r>
      <w:r w:rsidR="00AA27F7"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>usługi</w:t>
      </w:r>
      <w:r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zostały wykonane zgodnie z przepisami prawa budowlanego i prawidłowo ukończone.</w:t>
      </w:r>
      <w:r w:rsidR="00FB0467" w:rsidRPr="001A03A3">
        <w:rPr>
          <w:rFonts w:ascii="Arial Narrow" w:hAnsi="Arial Narrow"/>
          <w:bCs/>
          <w:color w:val="C00000"/>
          <w:spacing w:val="-1"/>
          <w:sz w:val="20"/>
          <w:szCs w:val="20"/>
        </w:rPr>
        <w:t xml:space="preserve"> </w:t>
      </w:r>
      <w:r w:rsidR="00FB0467" w:rsidRPr="001A03A3">
        <w:rPr>
          <w:rFonts w:ascii="Arial Narrow" w:hAnsi="Arial Narrow"/>
          <w:bCs/>
          <w:i/>
          <w:color w:val="C00000"/>
          <w:sz w:val="20"/>
          <w:szCs w:val="20"/>
          <w:lang w:eastAsia="pl-PL"/>
        </w:rPr>
        <w:t>Dowody (referencje) należy złożyć w formie oryginału lub kopii poświadczonych za zgodność z oryginałem przez Wykonawcę.</w:t>
      </w:r>
    </w:p>
    <w:p w14:paraId="2CD60D50" w14:textId="6F5BEEA2" w:rsidR="00C05EB4" w:rsidRPr="00292C7F" w:rsidRDefault="00C05EB4" w:rsidP="008F3467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Pr="00292C7F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 w:rsidRPr="00292C7F"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 w:rsidRPr="00292C7F"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 w:rsidRPr="00292C7F"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5C596B63" w:rsidR="008A3536" w:rsidRPr="00292C7F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 w:rsidRPr="00292C7F"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 w:rsidRPr="00292C7F"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Pr="00292C7F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 w:rsidRPr="00292C7F"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Pr="00292C7F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292C7F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14:paraId="5268F05E" w14:textId="4D2888D4"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292C7F">
        <w:rPr>
          <w:rFonts w:ascii="Times New Roman" w:hAnsi="Times New Roman"/>
          <w:i/>
          <w:sz w:val="19"/>
          <w:szCs w:val="19"/>
        </w:rPr>
        <w:t>osoby upoważnionej przez Wykonawcę</w:t>
      </w:r>
      <w:r w:rsidRPr="006D378E">
        <w:rPr>
          <w:rFonts w:ascii="Times New Roman" w:hAnsi="Times New Roman"/>
          <w:i/>
          <w:sz w:val="19"/>
          <w:szCs w:val="19"/>
        </w:rPr>
        <w:t xml:space="preserve">) </w:t>
      </w:r>
    </w:p>
    <w:sectPr w:rsidR="00332321" w:rsidRPr="005D279B" w:rsidSect="00C05EB4"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F2AE" w14:textId="77777777" w:rsidR="00520786" w:rsidRDefault="00520786">
      <w:r>
        <w:separator/>
      </w:r>
    </w:p>
  </w:endnote>
  <w:endnote w:type="continuationSeparator" w:id="0">
    <w:p w14:paraId="4C87A117" w14:textId="77777777" w:rsidR="00520786" w:rsidRDefault="0052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9824"/>
      <w:docPartObj>
        <w:docPartGallery w:val="Page Numbers (Bottom of Page)"/>
        <w:docPartUnique/>
      </w:docPartObj>
    </w:sdtPr>
    <w:sdtEndPr/>
    <w:sdtContent>
      <w:p w14:paraId="70060568" w14:textId="4F3640AC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67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07784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520786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3652" w14:textId="77777777" w:rsidR="00520786" w:rsidRDefault="00520786">
      <w:r>
        <w:separator/>
      </w:r>
    </w:p>
  </w:footnote>
  <w:footnote w:type="continuationSeparator" w:id="0">
    <w:p w14:paraId="2E7EF655" w14:textId="77777777" w:rsidR="00520786" w:rsidRDefault="0052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04EBFBF5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69F5D81B" w14:textId="6E852511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6C2DA65D" w:rsidR="00263E60" w:rsidRDefault="00263E60" w:rsidP="008E2531">
          <w:pPr>
            <w:textboxTightWrap w:val="allLines"/>
          </w:pPr>
        </w:p>
      </w:tc>
    </w:tr>
  </w:tbl>
  <w:p w14:paraId="7AC38F49" w14:textId="7D1DB63B" w:rsidR="00A168B3" w:rsidRPr="0085363C" w:rsidRDefault="00A168B3" w:rsidP="008E2531">
    <w:pPr>
      <w:pStyle w:val="Nagwek"/>
      <w:tabs>
        <w:tab w:val="clear" w:pos="4320"/>
        <w:tab w:val="clear" w:pos="8640"/>
        <w:tab w:val="left" w:pos="105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6F32"/>
    <w:rsid w:val="000C5096"/>
    <w:rsid w:val="000C56DF"/>
    <w:rsid w:val="000C62EB"/>
    <w:rsid w:val="000D360D"/>
    <w:rsid w:val="000D3AB9"/>
    <w:rsid w:val="000D524C"/>
    <w:rsid w:val="000D5E24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586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259B"/>
    <w:rsid w:val="00194635"/>
    <w:rsid w:val="00196302"/>
    <w:rsid w:val="001A03A3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2C7F"/>
    <w:rsid w:val="00296223"/>
    <w:rsid w:val="0029744C"/>
    <w:rsid w:val="002A017C"/>
    <w:rsid w:val="002A12D9"/>
    <w:rsid w:val="002A1E8C"/>
    <w:rsid w:val="002A228A"/>
    <w:rsid w:val="002A2891"/>
    <w:rsid w:val="002A28E0"/>
    <w:rsid w:val="002A36E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E69F0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48F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2E5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786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1066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0CCD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A7EA1"/>
    <w:rsid w:val="007B55F3"/>
    <w:rsid w:val="007B5B77"/>
    <w:rsid w:val="007C2B52"/>
    <w:rsid w:val="007C52A6"/>
    <w:rsid w:val="007D20B2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723"/>
    <w:rsid w:val="007F4AC2"/>
    <w:rsid w:val="007F4FF2"/>
    <w:rsid w:val="007F5EE3"/>
    <w:rsid w:val="007F6004"/>
    <w:rsid w:val="007F6E37"/>
    <w:rsid w:val="008173E1"/>
    <w:rsid w:val="00823BF5"/>
    <w:rsid w:val="00825901"/>
    <w:rsid w:val="00832FB3"/>
    <w:rsid w:val="008334A5"/>
    <w:rsid w:val="00833E0F"/>
    <w:rsid w:val="00835676"/>
    <w:rsid w:val="0084207E"/>
    <w:rsid w:val="0084401B"/>
    <w:rsid w:val="008444D1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086B"/>
    <w:rsid w:val="008D5E6C"/>
    <w:rsid w:val="008D6B9E"/>
    <w:rsid w:val="008E07D3"/>
    <w:rsid w:val="008E2531"/>
    <w:rsid w:val="008E699D"/>
    <w:rsid w:val="008F2D8D"/>
    <w:rsid w:val="008F3467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6B1"/>
    <w:rsid w:val="00945B6A"/>
    <w:rsid w:val="00946241"/>
    <w:rsid w:val="00946D7A"/>
    <w:rsid w:val="00950D7B"/>
    <w:rsid w:val="00954F1B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2C9D"/>
    <w:rsid w:val="009A49F1"/>
    <w:rsid w:val="009A7DE4"/>
    <w:rsid w:val="009B083B"/>
    <w:rsid w:val="009B0F21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87BF9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37C3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93C56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2B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C163C027-4E61-486D-8388-5E610CC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cp:lastPrinted>2022-02-18T06:11:00Z</cp:lastPrinted>
  <dcterms:created xsi:type="dcterms:W3CDTF">2021-09-20T05:32:00Z</dcterms:created>
  <dcterms:modified xsi:type="dcterms:W3CDTF">2022-02-18T06:11:00Z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MF\CTHX;Kubaszak Olgierd</vt:lpwstr>
  </property>
  <property fmtid="{D5CDD505-2E9C-101B-9397-08002B2CF9AE}" pid="48" name="MFClassificationDate">
    <vt:lpwstr>2022-01-07T13:38:05.6559642+01:00</vt:lpwstr>
  </property>
  <property fmtid="{D5CDD505-2E9C-101B-9397-08002B2CF9AE}" pid="49" name="MFClassifiedBySID">
    <vt:lpwstr>MF\S-1-5-21-1525952054-1005573771-2909822258-88283</vt:lpwstr>
  </property>
  <property fmtid="{D5CDD505-2E9C-101B-9397-08002B2CF9AE}" pid="50" name="MFGRNItemId">
    <vt:lpwstr>GRN-5806ef45-4c76-418d-a554-232a9d621167</vt:lpwstr>
  </property>
  <property fmtid="{D5CDD505-2E9C-101B-9397-08002B2CF9AE}" pid="51" name="MFHash">
    <vt:lpwstr>GV5pMdstRAhEBBwJjyLUjttkI5leQf5h8wNfmyWkTWw=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